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F5B" w:rsidRDefault="002B1F5B" w:rsidP="00DF4D93">
      <w:pPr>
        <w:pStyle w:val="IGMberschrift"/>
        <w:rPr>
          <w:noProof w:val="0"/>
        </w:rPr>
      </w:pPr>
      <w:bookmarkStart w:id="0" w:name="_GoBack"/>
      <w:bookmarkEnd w:id="0"/>
    </w:p>
    <w:p w:rsidR="002B1F5B" w:rsidRPr="00E61533" w:rsidRDefault="002B1F5B" w:rsidP="00DF4D93">
      <w:pPr>
        <w:pStyle w:val="IGMberschrift"/>
        <w:rPr>
          <w:noProof w:val="0"/>
          <w:sz w:val="96"/>
          <w:szCs w:val="96"/>
        </w:rPr>
      </w:pPr>
    </w:p>
    <w:p w:rsidR="00DF4D93" w:rsidRPr="00E61533" w:rsidRDefault="00E61533" w:rsidP="00DF4D93">
      <w:pPr>
        <w:pStyle w:val="IGMberschrift"/>
        <w:rPr>
          <w:noProof w:val="0"/>
          <w:sz w:val="70"/>
          <w:szCs w:val="70"/>
        </w:rPr>
      </w:pPr>
      <w:r w:rsidRPr="00E61533">
        <w:rPr>
          <w:noProof w:val="0"/>
          <w:sz w:val="70"/>
          <w:szCs w:val="70"/>
        </w:rPr>
        <w:t xml:space="preserve">Wir lassen uns durch Putins Krieg nicht spalten! </w:t>
      </w:r>
    </w:p>
    <w:p w:rsidR="00226105" w:rsidRPr="00226105" w:rsidRDefault="00E61533" w:rsidP="00226105">
      <w:pPr>
        <w:shd w:val="clear" w:color="auto" w:fill="FFFFFF"/>
        <w:spacing w:after="219" w:line="240" w:lineRule="auto"/>
        <w:rPr>
          <w:rFonts w:ascii="Meta Head IGM Cond Black" w:hAnsi="Meta Head IGM Cond Black"/>
          <w:b/>
          <w:color w:val="E3051B"/>
          <w:spacing w:val="20"/>
          <w:sz w:val="36"/>
          <w:szCs w:val="40"/>
        </w:rPr>
      </w:pPr>
      <w:r>
        <w:rPr>
          <w:rFonts w:ascii="Meta Head IGM Cond Black" w:hAnsi="Meta Head IGM Cond Black"/>
          <w:b/>
          <w:color w:val="E3051B"/>
          <w:spacing w:val="20"/>
          <w:sz w:val="36"/>
          <w:szCs w:val="40"/>
        </w:rPr>
        <w:t xml:space="preserve">Keine </w:t>
      </w:r>
      <w:r w:rsidR="00226105" w:rsidRPr="00226105">
        <w:rPr>
          <w:rFonts w:ascii="Meta Head IGM Cond Black" w:hAnsi="Meta Head IGM Cond Black"/>
          <w:b/>
          <w:color w:val="E3051B"/>
          <w:spacing w:val="20"/>
          <w:sz w:val="36"/>
          <w:szCs w:val="40"/>
        </w:rPr>
        <w:t xml:space="preserve">Diskriminierung </w:t>
      </w:r>
      <w:proofErr w:type="gramStart"/>
      <w:r w:rsidR="00226105" w:rsidRPr="00226105">
        <w:rPr>
          <w:rFonts w:ascii="Meta Head IGM Cond Black" w:hAnsi="Meta Head IGM Cond Black"/>
          <w:b/>
          <w:color w:val="E3051B"/>
          <w:spacing w:val="20"/>
          <w:sz w:val="36"/>
          <w:szCs w:val="40"/>
        </w:rPr>
        <w:t>unserer Kolleg</w:t>
      </w:r>
      <w:proofErr w:type="gramEnd"/>
      <w:r w:rsidR="00226105" w:rsidRPr="00226105">
        <w:rPr>
          <w:rFonts w:ascii="Meta Head IGM Cond Black" w:hAnsi="Meta Head IGM Cond Black"/>
          <w:b/>
          <w:color w:val="E3051B"/>
          <w:spacing w:val="20"/>
          <w:sz w:val="36"/>
          <w:szCs w:val="40"/>
        </w:rPr>
        <w:t xml:space="preserve">*innen russischer Abstammung </w:t>
      </w:r>
    </w:p>
    <w:p w:rsidR="00226105" w:rsidRPr="00D72818" w:rsidRDefault="00226105" w:rsidP="00226105">
      <w:pPr>
        <w:pStyle w:val="IGMFlietext"/>
        <w:rPr>
          <w:rFonts w:cs="Meta for IGM Pro"/>
          <w:b/>
          <w:sz w:val="24"/>
          <w:szCs w:val="25"/>
          <w:lang w:val="en-US"/>
        </w:rPr>
      </w:pPr>
      <w:r w:rsidRPr="00D72818">
        <w:rPr>
          <w:rFonts w:cs="Meta for IGM Pro"/>
          <w:b/>
          <w:sz w:val="24"/>
          <w:szCs w:val="25"/>
          <w:lang w:val="en-US"/>
        </w:rPr>
        <w:t xml:space="preserve">Die IG Metall hat eine klare Haltung: Wir verurteilen den russischen Einmarsch in die Ukraine auf das Schärfste. Unsere Solidarität gilt den Menschen in der Ukraine. Die militärische Aggression muss sofort gestoppt werden. Die </w:t>
      </w:r>
      <w:proofErr w:type="spellStart"/>
      <w:r w:rsidRPr="00D72818">
        <w:rPr>
          <w:rFonts w:cs="Meta for IGM Pro"/>
          <w:b/>
          <w:sz w:val="24"/>
          <w:szCs w:val="25"/>
          <w:lang w:val="en-US"/>
        </w:rPr>
        <w:t>Zivilbevölkerung</w:t>
      </w:r>
      <w:proofErr w:type="spellEnd"/>
      <w:r w:rsidRPr="00D72818">
        <w:rPr>
          <w:rFonts w:cs="Meta for IGM Pro"/>
          <w:b/>
          <w:sz w:val="24"/>
          <w:szCs w:val="25"/>
          <w:lang w:val="en-US"/>
        </w:rPr>
        <w:t xml:space="preserve"> muss </w:t>
      </w:r>
      <w:proofErr w:type="spellStart"/>
      <w:r w:rsidRPr="00D72818">
        <w:rPr>
          <w:rFonts w:cs="Meta for IGM Pro"/>
          <w:b/>
          <w:sz w:val="24"/>
          <w:szCs w:val="25"/>
          <w:lang w:val="en-US"/>
        </w:rPr>
        <w:t>jetzt</w:t>
      </w:r>
      <w:proofErr w:type="spellEnd"/>
      <w:r w:rsidRPr="00D72818">
        <w:rPr>
          <w:rFonts w:cs="Meta for IGM Pro"/>
          <w:b/>
          <w:sz w:val="24"/>
          <w:szCs w:val="25"/>
          <w:lang w:val="en-US"/>
        </w:rPr>
        <w:t xml:space="preserve"> die </w:t>
      </w:r>
      <w:proofErr w:type="spellStart"/>
      <w:r w:rsidRPr="00D72818">
        <w:rPr>
          <w:rFonts w:cs="Meta for IGM Pro"/>
          <w:b/>
          <w:sz w:val="24"/>
          <w:szCs w:val="25"/>
          <w:lang w:val="en-US"/>
        </w:rPr>
        <w:t>humanitäre</w:t>
      </w:r>
      <w:proofErr w:type="spellEnd"/>
      <w:r w:rsidRPr="00D72818">
        <w:rPr>
          <w:rFonts w:cs="Meta for IGM Pro"/>
          <w:b/>
          <w:sz w:val="24"/>
          <w:szCs w:val="25"/>
          <w:lang w:val="en-US"/>
        </w:rPr>
        <w:t xml:space="preserve"> </w:t>
      </w:r>
      <w:proofErr w:type="spellStart"/>
      <w:r w:rsidRPr="00D72818">
        <w:rPr>
          <w:rFonts w:cs="Meta for IGM Pro"/>
          <w:b/>
          <w:sz w:val="24"/>
          <w:szCs w:val="25"/>
          <w:lang w:val="en-US"/>
        </w:rPr>
        <w:t>Unterstützung</w:t>
      </w:r>
      <w:proofErr w:type="spellEnd"/>
      <w:r w:rsidRPr="00D72818">
        <w:rPr>
          <w:rFonts w:cs="Meta for IGM Pro"/>
          <w:b/>
          <w:sz w:val="24"/>
          <w:szCs w:val="25"/>
          <w:lang w:val="en-US"/>
        </w:rPr>
        <w:t xml:space="preserve"> </w:t>
      </w:r>
      <w:proofErr w:type="spellStart"/>
      <w:r w:rsidRPr="00D72818">
        <w:rPr>
          <w:rFonts w:cs="Meta for IGM Pro"/>
          <w:b/>
          <w:sz w:val="24"/>
          <w:szCs w:val="25"/>
          <w:lang w:val="en-US"/>
        </w:rPr>
        <w:t>bekommen</w:t>
      </w:r>
      <w:proofErr w:type="spellEnd"/>
      <w:r w:rsidRPr="00D72818">
        <w:rPr>
          <w:rFonts w:cs="Meta for IGM Pro"/>
          <w:b/>
          <w:sz w:val="24"/>
          <w:szCs w:val="25"/>
          <w:lang w:val="en-US"/>
        </w:rPr>
        <w:t xml:space="preserve">, die </w:t>
      </w:r>
      <w:proofErr w:type="spellStart"/>
      <w:r w:rsidRPr="00D72818">
        <w:rPr>
          <w:rFonts w:cs="Meta for IGM Pro"/>
          <w:b/>
          <w:sz w:val="24"/>
          <w:szCs w:val="25"/>
          <w:lang w:val="en-US"/>
        </w:rPr>
        <w:t>sie</w:t>
      </w:r>
      <w:proofErr w:type="spellEnd"/>
      <w:r w:rsidRPr="00D72818">
        <w:rPr>
          <w:rFonts w:cs="Meta for IGM Pro"/>
          <w:b/>
          <w:sz w:val="24"/>
          <w:szCs w:val="25"/>
          <w:lang w:val="en-US"/>
        </w:rPr>
        <w:t xml:space="preserve"> </w:t>
      </w:r>
      <w:proofErr w:type="spellStart"/>
      <w:r w:rsidRPr="00D72818">
        <w:rPr>
          <w:rFonts w:cs="Meta for IGM Pro"/>
          <w:b/>
          <w:sz w:val="24"/>
          <w:szCs w:val="25"/>
          <w:lang w:val="en-US"/>
        </w:rPr>
        <w:t>braucht</w:t>
      </w:r>
      <w:proofErr w:type="spellEnd"/>
      <w:r w:rsidRPr="00D72818">
        <w:rPr>
          <w:rFonts w:cs="Meta for IGM Pro"/>
          <w:b/>
          <w:sz w:val="24"/>
          <w:szCs w:val="25"/>
          <w:lang w:val="en-US"/>
        </w:rPr>
        <w:t>.</w:t>
      </w:r>
    </w:p>
    <w:p w:rsidR="006E4D15" w:rsidRPr="00D72818" w:rsidRDefault="006E4D15" w:rsidP="006E4D15">
      <w:pPr>
        <w:rPr>
          <w:sz w:val="18"/>
          <w:lang w:val="en-US"/>
        </w:rPr>
      </w:pPr>
    </w:p>
    <w:p w:rsidR="00226105" w:rsidRPr="00D72818" w:rsidRDefault="00226105" w:rsidP="00226105">
      <w:pPr>
        <w:pStyle w:val="IGMFlietext"/>
        <w:rPr>
          <w:rFonts w:cs="Meta for IGM Pro"/>
          <w:b/>
          <w:sz w:val="24"/>
          <w:szCs w:val="25"/>
          <w:lang w:val="en-US"/>
        </w:rPr>
      </w:pPr>
      <w:proofErr w:type="spellStart"/>
      <w:r w:rsidRPr="00D72818">
        <w:rPr>
          <w:rFonts w:cs="Meta for IGM Pro"/>
          <w:b/>
          <w:sz w:val="24"/>
          <w:szCs w:val="25"/>
          <w:lang w:val="en-US"/>
        </w:rPr>
        <w:t>Putins</w:t>
      </w:r>
      <w:proofErr w:type="spellEnd"/>
      <w:r w:rsidRPr="00D72818">
        <w:rPr>
          <w:rFonts w:cs="Meta for IGM Pro"/>
          <w:b/>
          <w:sz w:val="24"/>
          <w:szCs w:val="25"/>
          <w:lang w:val="en-US"/>
        </w:rPr>
        <w:t xml:space="preserve"> Krieg </w:t>
      </w:r>
      <w:proofErr w:type="spellStart"/>
      <w:r w:rsidRPr="00D72818">
        <w:rPr>
          <w:rFonts w:cs="Meta for IGM Pro"/>
          <w:b/>
          <w:sz w:val="24"/>
          <w:szCs w:val="25"/>
          <w:lang w:val="en-US"/>
        </w:rPr>
        <w:t>trifft</w:t>
      </w:r>
      <w:proofErr w:type="spellEnd"/>
      <w:r w:rsidRPr="00D72818">
        <w:rPr>
          <w:rFonts w:cs="Meta for IGM Pro"/>
          <w:b/>
          <w:sz w:val="24"/>
          <w:szCs w:val="25"/>
          <w:lang w:val="en-US"/>
        </w:rPr>
        <w:t xml:space="preserve"> </w:t>
      </w:r>
      <w:proofErr w:type="spellStart"/>
      <w:r w:rsidRPr="00D72818">
        <w:rPr>
          <w:rFonts w:cs="Meta for IGM Pro"/>
          <w:b/>
          <w:sz w:val="24"/>
          <w:szCs w:val="25"/>
          <w:lang w:val="en-US"/>
        </w:rPr>
        <w:t>alle</w:t>
      </w:r>
      <w:proofErr w:type="spellEnd"/>
      <w:r w:rsidRPr="00D72818">
        <w:rPr>
          <w:rFonts w:cs="Meta for IGM Pro"/>
          <w:b/>
          <w:sz w:val="24"/>
          <w:szCs w:val="25"/>
          <w:lang w:val="en-US"/>
        </w:rPr>
        <w:t xml:space="preserve"> Menschen in der Ukraine – er spaltet sowohl ukrainische </w:t>
      </w:r>
      <w:proofErr w:type="gramStart"/>
      <w:r w:rsidRPr="00D72818">
        <w:rPr>
          <w:rFonts w:cs="Meta for IGM Pro"/>
          <w:b/>
          <w:sz w:val="24"/>
          <w:szCs w:val="25"/>
          <w:lang w:val="en-US"/>
        </w:rPr>
        <w:t>als</w:t>
      </w:r>
      <w:proofErr w:type="gramEnd"/>
      <w:r w:rsidRPr="00D72818">
        <w:rPr>
          <w:rFonts w:cs="Meta for IGM Pro"/>
          <w:b/>
          <w:sz w:val="24"/>
          <w:szCs w:val="25"/>
          <w:lang w:val="en-US"/>
        </w:rPr>
        <w:t xml:space="preserve"> auch russische Familien. Wir müssen dieser Spaltung entgegentreten. In den Betrieben. Im gesellschaftlichen Miteinander. </w:t>
      </w:r>
      <w:proofErr w:type="spellStart"/>
      <w:r w:rsidRPr="00D72818">
        <w:rPr>
          <w:rFonts w:cs="Meta for IGM Pro"/>
          <w:b/>
          <w:sz w:val="24"/>
          <w:szCs w:val="25"/>
          <w:lang w:val="en-US"/>
        </w:rPr>
        <w:t>Für</w:t>
      </w:r>
      <w:proofErr w:type="spellEnd"/>
      <w:r w:rsidRPr="00D72818">
        <w:rPr>
          <w:rFonts w:cs="Meta for IGM Pro"/>
          <w:b/>
          <w:sz w:val="24"/>
          <w:szCs w:val="25"/>
          <w:lang w:val="en-US"/>
        </w:rPr>
        <w:t xml:space="preserve"> </w:t>
      </w:r>
      <w:proofErr w:type="spellStart"/>
      <w:r w:rsidRPr="00D72818">
        <w:rPr>
          <w:rFonts w:cs="Meta for IGM Pro"/>
          <w:b/>
          <w:sz w:val="24"/>
          <w:szCs w:val="25"/>
          <w:lang w:val="en-US"/>
        </w:rPr>
        <w:t>Diskriminierung</w:t>
      </w:r>
      <w:proofErr w:type="spellEnd"/>
      <w:r w:rsidRPr="00D72818">
        <w:rPr>
          <w:rFonts w:cs="Meta for IGM Pro"/>
          <w:b/>
          <w:sz w:val="24"/>
          <w:szCs w:val="25"/>
          <w:lang w:val="en-US"/>
        </w:rPr>
        <w:t xml:space="preserve">, </w:t>
      </w:r>
      <w:proofErr w:type="spellStart"/>
      <w:r w:rsidRPr="00D72818">
        <w:rPr>
          <w:rFonts w:cs="Meta for IGM Pro"/>
          <w:b/>
          <w:sz w:val="24"/>
          <w:szCs w:val="25"/>
          <w:lang w:val="en-US"/>
        </w:rPr>
        <w:t>Diffamierung</w:t>
      </w:r>
      <w:proofErr w:type="spellEnd"/>
      <w:r w:rsidRPr="00D72818">
        <w:rPr>
          <w:rFonts w:cs="Meta for IGM Pro"/>
          <w:b/>
          <w:sz w:val="24"/>
          <w:szCs w:val="25"/>
          <w:lang w:val="en-US"/>
        </w:rPr>
        <w:t xml:space="preserve">, </w:t>
      </w:r>
      <w:proofErr w:type="spellStart"/>
      <w:r w:rsidRPr="00D72818">
        <w:rPr>
          <w:rFonts w:cs="Meta for IGM Pro"/>
          <w:b/>
          <w:sz w:val="24"/>
          <w:szCs w:val="25"/>
          <w:lang w:val="en-US"/>
        </w:rPr>
        <w:t>Stigmatisierung</w:t>
      </w:r>
      <w:proofErr w:type="spellEnd"/>
      <w:r w:rsidRPr="00D72818">
        <w:rPr>
          <w:rFonts w:cs="Meta for IGM Pro"/>
          <w:b/>
          <w:sz w:val="24"/>
          <w:szCs w:val="25"/>
          <w:lang w:val="en-US"/>
        </w:rPr>
        <w:t xml:space="preserve"> und </w:t>
      </w:r>
      <w:proofErr w:type="spellStart"/>
      <w:r w:rsidRPr="00D72818">
        <w:rPr>
          <w:rFonts w:cs="Meta for IGM Pro"/>
          <w:b/>
          <w:sz w:val="24"/>
          <w:szCs w:val="25"/>
          <w:lang w:val="en-US"/>
        </w:rPr>
        <w:t>Beleidigungen</w:t>
      </w:r>
      <w:proofErr w:type="spellEnd"/>
      <w:r w:rsidRPr="00D72818">
        <w:rPr>
          <w:rFonts w:cs="Meta for IGM Pro"/>
          <w:b/>
          <w:sz w:val="24"/>
          <w:szCs w:val="25"/>
          <w:lang w:val="en-US"/>
        </w:rPr>
        <w:t xml:space="preserve"> </w:t>
      </w:r>
      <w:proofErr w:type="spellStart"/>
      <w:r w:rsidRPr="00D72818">
        <w:rPr>
          <w:rFonts w:cs="Meta for IGM Pro"/>
          <w:b/>
          <w:sz w:val="24"/>
          <w:szCs w:val="25"/>
          <w:lang w:val="en-US"/>
        </w:rPr>
        <w:t>unserer</w:t>
      </w:r>
      <w:proofErr w:type="spellEnd"/>
      <w:r w:rsidRPr="00D72818">
        <w:rPr>
          <w:rFonts w:cs="Meta for IGM Pro"/>
          <w:b/>
          <w:sz w:val="24"/>
          <w:szCs w:val="25"/>
          <w:lang w:val="en-US"/>
        </w:rPr>
        <w:t xml:space="preserve"> </w:t>
      </w:r>
      <w:proofErr w:type="spellStart"/>
      <w:r w:rsidRPr="00D72818">
        <w:rPr>
          <w:rFonts w:cs="Meta for IGM Pro"/>
          <w:b/>
          <w:sz w:val="24"/>
          <w:szCs w:val="25"/>
          <w:lang w:val="en-US"/>
        </w:rPr>
        <w:t>russischstämmigen</w:t>
      </w:r>
      <w:proofErr w:type="spellEnd"/>
      <w:r w:rsidRPr="00D72818">
        <w:rPr>
          <w:rFonts w:cs="Meta for IGM Pro"/>
          <w:b/>
          <w:sz w:val="24"/>
          <w:szCs w:val="25"/>
          <w:lang w:val="en-US"/>
        </w:rPr>
        <w:t xml:space="preserve"> </w:t>
      </w:r>
      <w:proofErr w:type="spellStart"/>
      <w:r w:rsidRPr="00D72818">
        <w:rPr>
          <w:rFonts w:cs="Meta for IGM Pro"/>
          <w:b/>
          <w:sz w:val="24"/>
          <w:szCs w:val="25"/>
          <w:lang w:val="en-US"/>
        </w:rPr>
        <w:t>Kolleg</w:t>
      </w:r>
      <w:proofErr w:type="spellEnd"/>
      <w:r w:rsidR="002B1F5B" w:rsidRPr="00D72818">
        <w:rPr>
          <w:rFonts w:cs="Meta for IGM Pro"/>
          <w:b/>
          <w:sz w:val="24"/>
          <w:szCs w:val="25"/>
          <w:lang w:val="en-US"/>
        </w:rPr>
        <w:t>*</w:t>
      </w:r>
      <w:proofErr w:type="spellStart"/>
      <w:r w:rsidRPr="00D72818">
        <w:rPr>
          <w:rFonts w:cs="Meta for IGM Pro"/>
          <w:b/>
          <w:sz w:val="24"/>
          <w:szCs w:val="25"/>
          <w:lang w:val="en-US"/>
        </w:rPr>
        <w:t>innen</w:t>
      </w:r>
      <w:proofErr w:type="spellEnd"/>
      <w:r w:rsidRPr="00D72818">
        <w:rPr>
          <w:rFonts w:cs="Meta for IGM Pro"/>
          <w:b/>
          <w:sz w:val="24"/>
          <w:szCs w:val="25"/>
          <w:lang w:val="en-US"/>
        </w:rPr>
        <w:t xml:space="preserve"> </w:t>
      </w:r>
      <w:proofErr w:type="spellStart"/>
      <w:r w:rsidRPr="00D72818">
        <w:rPr>
          <w:rFonts w:cs="Meta for IGM Pro"/>
          <w:b/>
          <w:sz w:val="24"/>
          <w:szCs w:val="25"/>
          <w:lang w:val="en-US"/>
        </w:rPr>
        <w:t>darf</w:t>
      </w:r>
      <w:proofErr w:type="spellEnd"/>
      <w:r w:rsidRPr="00D72818">
        <w:rPr>
          <w:rFonts w:cs="Meta for IGM Pro"/>
          <w:b/>
          <w:sz w:val="24"/>
          <w:szCs w:val="25"/>
          <w:lang w:val="en-US"/>
        </w:rPr>
        <w:t xml:space="preserve"> </w:t>
      </w:r>
      <w:proofErr w:type="spellStart"/>
      <w:r w:rsidRPr="00D72818">
        <w:rPr>
          <w:rFonts w:cs="Meta for IGM Pro"/>
          <w:b/>
          <w:sz w:val="24"/>
          <w:szCs w:val="25"/>
          <w:lang w:val="en-US"/>
        </w:rPr>
        <w:t>kein</w:t>
      </w:r>
      <w:proofErr w:type="spellEnd"/>
      <w:r w:rsidRPr="00D72818">
        <w:rPr>
          <w:rFonts w:cs="Meta for IGM Pro"/>
          <w:b/>
          <w:sz w:val="24"/>
          <w:szCs w:val="25"/>
          <w:lang w:val="en-US"/>
        </w:rPr>
        <w:t xml:space="preserve"> </w:t>
      </w:r>
      <w:proofErr w:type="spellStart"/>
      <w:r w:rsidRPr="00D72818">
        <w:rPr>
          <w:rFonts w:cs="Meta for IGM Pro"/>
          <w:b/>
          <w:sz w:val="24"/>
          <w:szCs w:val="25"/>
          <w:lang w:val="en-US"/>
        </w:rPr>
        <w:t>Platz</w:t>
      </w:r>
      <w:proofErr w:type="spellEnd"/>
      <w:r w:rsidRPr="00D72818">
        <w:rPr>
          <w:rFonts w:cs="Meta for IGM Pro"/>
          <w:b/>
          <w:sz w:val="24"/>
          <w:szCs w:val="25"/>
          <w:lang w:val="en-US"/>
        </w:rPr>
        <w:t xml:space="preserve"> sein, </w:t>
      </w:r>
      <w:proofErr w:type="spellStart"/>
      <w:r w:rsidRPr="00D72818">
        <w:rPr>
          <w:rFonts w:cs="Meta for IGM Pro"/>
          <w:b/>
          <w:sz w:val="24"/>
          <w:szCs w:val="25"/>
          <w:lang w:val="en-US"/>
        </w:rPr>
        <w:t>sie</w:t>
      </w:r>
      <w:proofErr w:type="spellEnd"/>
      <w:r w:rsidRPr="00D72818">
        <w:rPr>
          <w:rFonts w:cs="Meta for IGM Pro"/>
          <w:b/>
          <w:sz w:val="24"/>
          <w:szCs w:val="25"/>
          <w:lang w:val="en-US"/>
        </w:rPr>
        <w:t xml:space="preserve"> </w:t>
      </w:r>
      <w:proofErr w:type="spellStart"/>
      <w:r w:rsidRPr="00D72818">
        <w:rPr>
          <w:rFonts w:cs="Meta for IGM Pro"/>
          <w:b/>
          <w:sz w:val="24"/>
          <w:szCs w:val="25"/>
          <w:lang w:val="en-US"/>
        </w:rPr>
        <w:t>überschreiten</w:t>
      </w:r>
      <w:proofErr w:type="spellEnd"/>
      <w:r w:rsidRPr="00D72818">
        <w:rPr>
          <w:rFonts w:cs="Meta for IGM Pro"/>
          <w:b/>
          <w:sz w:val="24"/>
          <w:szCs w:val="25"/>
          <w:lang w:val="en-US"/>
        </w:rPr>
        <w:t xml:space="preserve"> </w:t>
      </w:r>
      <w:proofErr w:type="spellStart"/>
      <w:r w:rsidRPr="00D72818">
        <w:rPr>
          <w:rFonts w:cs="Meta for IGM Pro"/>
          <w:b/>
          <w:sz w:val="24"/>
          <w:szCs w:val="25"/>
          <w:lang w:val="en-US"/>
        </w:rPr>
        <w:t>klar</w:t>
      </w:r>
      <w:proofErr w:type="spellEnd"/>
      <w:r w:rsidRPr="00D72818">
        <w:rPr>
          <w:rFonts w:cs="Meta for IGM Pro"/>
          <w:b/>
          <w:sz w:val="24"/>
          <w:szCs w:val="25"/>
          <w:lang w:val="en-US"/>
        </w:rPr>
        <w:t xml:space="preserve"> die rote Linie. </w:t>
      </w:r>
    </w:p>
    <w:p w:rsidR="00226105" w:rsidRPr="00D72818" w:rsidRDefault="00226105" w:rsidP="00226105">
      <w:pPr>
        <w:rPr>
          <w:sz w:val="24"/>
          <w:szCs w:val="25"/>
          <w:lang w:val="en-US"/>
        </w:rPr>
      </w:pPr>
    </w:p>
    <w:p w:rsidR="00226105" w:rsidRPr="00D72818" w:rsidRDefault="00226105" w:rsidP="00226105">
      <w:pPr>
        <w:pStyle w:val="IGMFlietext"/>
        <w:rPr>
          <w:rFonts w:cs="Meta for IGM Pro"/>
          <w:sz w:val="24"/>
          <w:szCs w:val="25"/>
          <w:lang w:val="en-US"/>
        </w:rPr>
      </w:pPr>
      <w:proofErr w:type="spellStart"/>
      <w:r w:rsidRPr="00D72818">
        <w:rPr>
          <w:rFonts w:cs="Meta for IGM Pro"/>
          <w:sz w:val="24"/>
          <w:szCs w:val="25"/>
          <w:lang w:val="en-US"/>
        </w:rPr>
        <w:t>Klar</w:t>
      </w:r>
      <w:proofErr w:type="spellEnd"/>
      <w:r w:rsidRPr="00D72818">
        <w:rPr>
          <w:rFonts w:cs="Meta for IGM Pro"/>
          <w:sz w:val="24"/>
          <w:szCs w:val="25"/>
          <w:lang w:val="en-US"/>
        </w:rPr>
        <w:t xml:space="preserve"> </w:t>
      </w:r>
      <w:proofErr w:type="spellStart"/>
      <w:proofErr w:type="gramStart"/>
      <w:r w:rsidRPr="00D72818">
        <w:rPr>
          <w:rFonts w:cs="Meta for IGM Pro"/>
          <w:sz w:val="24"/>
          <w:szCs w:val="25"/>
          <w:lang w:val="en-US"/>
        </w:rPr>
        <w:t>ist</w:t>
      </w:r>
      <w:proofErr w:type="spellEnd"/>
      <w:proofErr w:type="gramEnd"/>
      <w:r w:rsidRPr="00D72818">
        <w:rPr>
          <w:rFonts w:cs="Meta for IGM Pro"/>
          <w:sz w:val="24"/>
          <w:szCs w:val="25"/>
          <w:lang w:val="en-US"/>
        </w:rPr>
        <w:t xml:space="preserve">, </w:t>
      </w:r>
      <w:proofErr w:type="spellStart"/>
      <w:r w:rsidRPr="00D72818">
        <w:rPr>
          <w:rFonts w:cs="Meta for IGM Pro"/>
          <w:sz w:val="24"/>
          <w:szCs w:val="25"/>
          <w:lang w:val="en-US"/>
        </w:rPr>
        <w:t>dass</w:t>
      </w:r>
      <w:proofErr w:type="spellEnd"/>
      <w:r w:rsidRPr="00D72818">
        <w:rPr>
          <w:rFonts w:cs="Meta for IGM Pro"/>
          <w:sz w:val="24"/>
          <w:szCs w:val="25"/>
          <w:lang w:val="en-US"/>
        </w:rPr>
        <w:t xml:space="preserve"> Russ*</w:t>
      </w:r>
      <w:proofErr w:type="spellStart"/>
      <w:r w:rsidRPr="00D72818">
        <w:rPr>
          <w:rFonts w:cs="Meta for IGM Pro"/>
          <w:sz w:val="24"/>
          <w:szCs w:val="25"/>
          <w:lang w:val="en-US"/>
        </w:rPr>
        <w:t>innen</w:t>
      </w:r>
      <w:proofErr w:type="spellEnd"/>
      <w:r w:rsidRPr="00D72818">
        <w:rPr>
          <w:rFonts w:cs="Meta for IGM Pro"/>
          <w:sz w:val="24"/>
          <w:szCs w:val="25"/>
          <w:lang w:val="en-US"/>
        </w:rPr>
        <w:t xml:space="preserve"> in Deutschland und jene, die russische Wurzeln haben, nicht für die kriegerischen Handlungen Putins verantwortlich sind, sie vielmehr vielfach missbilligen und verurteilen. Rassistische Tendenzen, Anfeindungen und Übergriffe dürfen nicht salonfähig werden. Niemand darf wegen seines Namens, seiner Sprache </w:t>
      </w:r>
      <w:proofErr w:type="gramStart"/>
      <w:r w:rsidRPr="00D72818">
        <w:rPr>
          <w:rFonts w:cs="Meta for IGM Pro"/>
          <w:sz w:val="24"/>
          <w:szCs w:val="25"/>
          <w:lang w:val="en-US"/>
        </w:rPr>
        <w:t>oder</w:t>
      </w:r>
      <w:proofErr w:type="gramEnd"/>
      <w:r w:rsidRPr="00D72818">
        <w:rPr>
          <w:rFonts w:cs="Meta for IGM Pro"/>
          <w:sz w:val="24"/>
          <w:szCs w:val="25"/>
          <w:lang w:val="en-US"/>
        </w:rPr>
        <w:t xml:space="preserve"> seiner Herkunft Nachteile oder Gewalt erfahren. Völlig inakzeptabel </w:t>
      </w:r>
      <w:proofErr w:type="gramStart"/>
      <w:r w:rsidRPr="00D72818">
        <w:rPr>
          <w:rFonts w:cs="Meta for IGM Pro"/>
          <w:sz w:val="24"/>
          <w:szCs w:val="25"/>
          <w:lang w:val="en-US"/>
        </w:rPr>
        <w:t>ist</w:t>
      </w:r>
      <w:proofErr w:type="gramEnd"/>
      <w:r w:rsidRPr="00D72818">
        <w:rPr>
          <w:rFonts w:cs="Meta for IGM Pro"/>
          <w:sz w:val="24"/>
          <w:szCs w:val="25"/>
          <w:lang w:val="en-US"/>
        </w:rPr>
        <w:t xml:space="preserve"> es auch, wenn russischstämmige Kolleg*innen unter Generalverdacht gestellt, versetzt oder ausgegrenzt werden. Unsere Betriebsräte und Vertrauensleute stellen sich solchen Vorgehensweisen mit Nachdruck entgegen. </w:t>
      </w:r>
    </w:p>
    <w:p w:rsidR="00226105" w:rsidRPr="00D72818" w:rsidRDefault="00226105" w:rsidP="00226105">
      <w:pPr>
        <w:pStyle w:val="IGMFlietext"/>
        <w:rPr>
          <w:rFonts w:cs="Meta for IGM Pro"/>
          <w:sz w:val="24"/>
          <w:szCs w:val="25"/>
          <w:lang w:val="en-US"/>
        </w:rPr>
      </w:pPr>
      <w:r w:rsidRPr="00D72818">
        <w:rPr>
          <w:rFonts w:cs="Meta for IGM Pro"/>
          <w:sz w:val="24"/>
          <w:szCs w:val="25"/>
          <w:lang w:val="en-US"/>
        </w:rPr>
        <w:t> </w:t>
      </w:r>
    </w:p>
    <w:p w:rsidR="00226105" w:rsidRPr="00D72818" w:rsidRDefault="00226105" w:rsidP="00226105">
      <w:pPr>
        <w:pStyle w:val="IGMFlietext"/>
        <w:rPr>
          <w:rFonts w:cs="Meta for IGM Pro"/>
          <w:sz w:val="24"/>
          <w:szCs w:val="25"/>
          <w:lang w:val="en-US"/>
        </w:rPr>
      </w:pPr>
      <w:r w:rsidRPr="00D72818">
        <w:rPr>
          <w:rFonts w:cs="Meta for IGM Pro"/>
          <w:sz w:val="24"/>
          <w:szCs w:val="25"/>
          <w:lang w:val="en-US"/>
        </w:rPr>
        <w:t xml:space="preserve">Auch in der russischen Community gibt es Bestürzung und Scham über Putins Invasion in die Ukraine. In Russland selbst gehen zahlreiche Menschen auf die Straße, um gegen den Krieg Putins ein Zeichen zu setzen, sie riskieren dabei ihre Freiheit. Und auch in Deutschland beteiligen sich viele Menschen russischer Herkunft </w:t>
      </w:r>
      <w:proofErr w:type="gramStart"/>
      <w:r w:rsidRPr="00D72818">
        <w:rPr>
          <w:rFonts w:cs="Meta for IGM Pro"/>
          <w:sz w:val="24"/>
          <w:szCs w:val="25"/>
          <w:lang w:val="en-US"/>
        </w:rPr>
        <w:t>an</w:t>
      </w:r>
      <w:proofErr w:type="gramEnd"/>
      <w:r w:rsidRPr="00D72818">
        <w:rPr>
          <w:rFonts w:cs="Meta for IGM Pro"/>
          <w:sz w:val="24"/>
          <w:szCs w:val="25"/>
          <w:lang w:val="en-US"/>
        </w:rPr>
        <w:t xml:space="preserve"> Kundgebungen und Protesten. </w:t>
      </w:r>
    </w:p>
    <w:p w:rsidR="00226105" w:rsidRPr="00D72818" w:rsidRDefault="00226105" w:rsidP="00226105">
      <w:pPr>
        <w:pStyle w:val="IGMFlietext"/>
        <w:rPr>
          <w:rFonts w:cs="Meta for IGM Pro"/>
          <w:sz w:val="24"/>
          <w:szCs w:val="25"/>
          <w:lang w:val="en-US"/>
        </w:rPr>
      </w:pPr>
    </w:p>
    <w:p w:rsidR="00226105" w:rsidRPr="00D72818" w:rsidRDefault="00226105" w:rsidP="00226105">
      <w:pPr>
        <w:pStyle w:val="IGMFlietext"/>
        <w:rPr>
          <w:rFonts w:cs="Meta for IGM Pro"/>
          <w:sz w:val="24"/>
          <w:szCs w:val="25"/>
          <w:lang w:val="en-US"/>
        </w:rPr>
      </w:pPr>
      <w:r w:rsidRPr="00D72818">
        <w:rPr>
          <w:rFonts w:cs="Meta for IGM Pro"/>
          <w:sz w:val="24"/>
          <w:szCs w:val="25"/>
          <w:lang w:val="en-US"/>
        </w:rPr>
        <w:t xml:space="preserve">Wir </w:t>
      </w:r>
      <w:proofErr w:type="spellStart"/>
      <w:proofErr w:type="gramStart"/>
      <w:r w:rsidRPr="00D72818">
        <w:rPr>
          <w:rFonts w:cs="Meta for IGM Pro"/>
          <w:sz w:val="24"/>
          <w:szCs w:val="25"/>
          <w:lang w:val="en-US"/>
        </w:rPr>
        <w:t>sind</w:t>
      </w:r>
      <w:proofErr w:type="spellEnd"/>
      <w:proofErr w:type="gramEnd"/>
      <w:r w:rsidRPr="00D72818">
        <w:rPr>
          <w:rFonts w:cs="Meta for IGM Pro"/>
          <w:sz w:val="24"/>
          <w:szCs w:val="25"/>
          <w:lang w:val="en-US"/>
        </w:rPr>
        <w:t xml:space="preserve"> </w:t>
      </w:r>
      <w:proofErr w:type="spellStart"/>
      <w:r w:rsidRPr="00D72818">
        <w:rPr>
          <w:rFonts w:cs="Meta for IGM Pro"/>
          <w:sz w:val="24"/>
          <w:szCs w:val="25"/>
          <w:lang w:val="en-US"/>
        </w:rPr>
        <w:t>eine</w:t>
      </w:r>
      <w:proofErr w:type="spellEnd"/>
      <w:r w:rsidRPr="00D72818">
        <w:rPr>
          <w:rFonts w:cs="Meta for IGM Pro"/>
          <w:sz w:val="24"/>
          <w:szCs w:val="25"/>
          <w:lang w:val="en-US"/>
        </w:rPr>
        <w:t xml:space="preserve"> </w:t>
      </w:r>
      <w:proofErr w:type="spellStart"/>
      <w:r w:rsidRPr="00D72818">
        <w:rPr>
          <w:rFonts w:cs="Meta for IGM Pro"/>
          <w:sz w:val="24"/>
          <w:szCs w:val="25"/>
          <w:lang w:val="en-US"/>
        </w:rPr>
        <w:t>große</w:t>
      </w:r>
      <w:proofErr w:type="spellEnd"/>
      <w:r w:rsidRPr="00D72818">
        <w:rPr>
          <w:rFonts w:cs="Meta for IGM Pro"/>
          <w:sz w:val="24"/>
          <w:szCs w:val="25"/>
          <w:lang w:val="en-US"/>
        </w:rPr>
        <w:t xml:space="preserve"> </w:t>
      </w:r>
      <w:proofErr w:type="spellStart"/>
      <w:r w:rsidRPr="00D72818">
        <w:rPr>
          <w:rFonts w:cs="Meta for IGM Pro"/>
          <w:sz w:val="24"/>
          <w:szCs w:val="25"/>
          <w:lang w:val="en-US"/>
        </w:rPr>
        <w:t>Organisation</w:t>
      </w:r>
      <w:proofErr w:type="spellEnd"/>
      <w:r w:rsidRPr="00D72818">
        <w:rPr>
          <w:rFonts w:cs="Meta for IGM Pro"/>
          <w:sz w:val="24"/>
          <w:szCs w:val="25"/>
          <w:lang w:val="en-US"/>
        </w:rPr>
        <w:t xml:space="preserve"> und </w:t>
      </w:r>
      <w:proofErr w:type="spellStart"/>
      <w:r w:rsidRPr="00D72818">
        <w:rPr>
          <w:rFonts w:cs="Meta for IGM Pro"/>
          <w:sz w:val="24"/>
          <w:szCs w:val="25"/>
          <w:lang w:val="en-US"/>
        </w:rPr>
        <w:t>akzeptieren</w:t>
      </w:r>
      <w:proofErr w:type="spellEnd"/>
      <w:r w:rsidRPr="00D72818">
        <w:rPr>
          <w:rFonts w:cs="Meta for IGM Pro"/>
          <w:sz w:val="24"/>
          <w:szCs w:val="25"/>
          <w:lang w:val="en-US"/>
        </w:rPr>
        <w:t xml:space="preserve"> </w:t>
      </w:r>
      <w:proofErr w:type="spellStart"/>
      <w:r w:rsidRPr="00D72818">
        <w:rPr>
          <w:rFonts w:cs="Meta for IGM Pro"/>
          <w:sz w:val="24"/>
          <w:szCs w:val="25"/>
          <w:lang w:val="en-US"/>
        </w:rPr>
        <w:t>viele</w:t>
      </w:r>
      <w:proofErr w:type="spellEnd"/>
      <w:r w:rsidRPr="00D72818">
        <w:rPr>
          <w:rFonts w:cs="Meta for IGM Pro"/>
          <w:sz w:val="24"/>
          <w:szCs w:val="25"/>
          <w:lang w:val="en-US"/>
        </w:rPr>
        <w:t xml:space="preserve"> </w:t>
      </w:r>
      <w:proofErr w:type="spellStart"/>
      <w:r w:rsidRPr="00D72818">
        <w:rPr>
          <w:rFonts w:cs="Meta for IGM Pro"/>
          <w:sz w:val="24"/>
          <w:szCs w:val="25"/>
          <w:lang w:val="en-US"/>
        </w:rPr>
        <w:t>Meinungen</w:t>
      </w:r>
      <w:proofErr w:type="spellEnd"/>
      <w:r w:rsidRPr="00D72818">
        <w:rPr>
          <w:rFonts w:cs="Meta for IGM Pro"/>
          <w:sz w:val="24"/>
          <w:szCs w:val="25"/>
          <w:lang w:val="en-US"/>
        </w:rPr>
        <w:t xml:space="preserve">, </w:t>
      </w:r>
      <w:proofErr w:type="spellStart"/>
      <w:r w:rsidRPr="00D72818">
        <w:rPr>
          <w:rFonts w:cs="Meta for IGM Pro"/>
          <w:sz w:val="24"/>
          <w:szCs w:val="25"/>
          <w:lang w:val="en-US"/>
        </w:rPr>
        <w:t>aber</w:t>
      </w:r>
      <w:proofErr w:type="spellEnd"/>
      <w:r w:rsidRPr="00D72818">
        <w:rPr>
          <w:rFonts w:cs="Meta for IGM Pro"/>
          <w:sz w:val="24"/>
          <w:szCs w:val="25"/>
          <w:lang w:val="en-US"/>
        </w:rPr>
        <w:t xml:space="preserve"> </w:t>
      </w:r>
      <w:proofErr w:type="spellStart"/>
      <w:r w:rsidRPr="00D72818">
        <w:rPr>
          <w:rFonts w:cs="Meta for IGM Pro"/>
          <w:sz w:val="24"/>
          <w:szCs w:val="25"/>
          <w:lang w:val="en-US"/>
        </w:rPr>
        <w:t>unsere</w:t>
      </w:r>
      <w:proofErr w:type="spellEnd"/>
      <w:r w:rsidRPr="00D72818">
        <w:rPr>
          <w:rFonts w:cs="Meta for IGM Pro"/>
          <w:sz w:val="24"/>
          <w:szCs w:val="25"/>
          <w:lang w:val="en-US"/>
        </w:rPr>
        <w:t xml:space="preserve"> </w:t>
      </w:r>
      <w:proofErr w:type="spellStart"/>
      <w:r w:rsidRPr="00D72818">
        <w:rPr>
          <w:rFonts w:cs="Meta for IGM Pro"/>
          <w:sz w:val="24"/>
          <w:szCs w:val="25"/>
          <w:lang w:val="en-US"/>
        </w:rPr>
        <w:t>Werte</w:t>
      </w:r>
      <w:proofErr w:type="spellEnd"/>
      <w:r w:rsidRPr="00D72818">
        <w:rPr>
          <w:rFonts w:cs="Meta for IGM Pro"/>
          <w:sz w:val="24"/>
          <w:szCs w:val="25"/>
          <w:lang w:val="en-US"/>
        </w:rPr>
        <w:t xml:space="preserve"> </w:t>
      </w:r>
      <w:proofErr w:type="spellStart"/>
      <w:r w:rsidRPr="00D72818">
        <w:rPr>
          <w:rFonts w:cs="Meta for IGM Pro"/>
          <w:sz w:val="24"/>
          <w:szCs w:val="25"/>
          <w:lang w:val="en-US"/>
        </w:rPr>
        <w:t>sind</w:t>
      </w:r>
      <w:proofErr w:type="spellEnd"/>
      <w:r w:rsidRPr="00D72818">
        <w:rPr>
          <w:rFonts w:cs="Meta for IGM Pro"/>
          <w:sz w:val="24"/>
          <w:szCs w:val="25"/>
          <w:lang w:val="en-US"/>
        </w:rPr>
        <w:t xml:space="preserve"> </w:t>
      </w:r>
      <w:proofErr w:type="spellStart"/>
      <w:r w:rsidRPr="00D72818">
        <w:rPr>
          <w:rFonts w:cs="Meta for IGM Pro"/>
          <w:sz w:val="24"/>
          <w:szCs w:val="25"/>
          <w:lang w:val="en-US"/>
        </w:rPr>
        <w:t>unverhandelbar</w:t>
      </w:r>
      <w:proofErr w:type="spellEnd"/>
      <w:r w:rsidRPr="00D72818">
        <w:rPr>
          <w:rFonts w:cs="Meta for IGM Pro"/>
          <w:sz w:val="24"/>
          <w:szCs w:val="25"/>
          <w:lang w:val="en-US"/>
        </w:rPr>
        <w:t xml:space="preserve">! Gerade in diesen Zeiten </w:t>
      </w:r>
      <w:proofErr w:type="gramStart"/>
      <w:r w:rsidRPr="00D72818">
        <w:rPr>
          <w:rFonts w:cs="Meta for IGM Pro"/>
          <w:sz w:val="24"/>
          <w:szCs w:val="25"/>
          <w:lang w:val="en-US"/>
        </w:rPr>
        <w:t>ist</w:t>
      </w:r>
      <w:proofErr w:type="gramEnd"/>
      <w:r w:rsidRPr="00D72818">
        <w:rPr>
          <w:rFonts w:cs="Meta for IGM Pro"/>
          <w:sz w:val="24"/>
          <w:szCs w:val="25"/>
          <w:lang w:val="en-US"/>
        </w:rPr>
        <w:t xml:space="preserve"> es wichtig, dass wir uns alle für ein friedliches Zusammenleben und ein solidarisches Miteinander einsetzen – in der Gesellschaft und im Betrieb. </w:t>
      </w:r>
    </w:p>
    <w:p w:rsidR="00226105" w:rsidRPr="00E61533" w:rsidRDefault="00226105" w:rsidP="00226105">
      <w:pPr>
        <w:pStyle w:val="IGMFlietext"/>
        <w:rPr>
          <w:rFonts w:cs="Meta for IGM Pro"/>
          <w:sz w:val="25"/>
          <w:szCs w:val="25"/>
          <w:lang w:val="en-US"/>
        </w:rPr>
      </w:pPr>
    </w:p>
    <w:p w:rsidR="00DF4D93" w:rsidRPr="00440C27" w:rsidRDefault="00DF4D93" w:rsidP="00DF4D93">
      <w:pPr>
        <w:spacing w:line="360" w:lineRule="atLeast"/>
        <w:rPr>
          <w:rFonts w:cs="Meta for IGM Pro"/>
          <w:szCs w:val="30"/>
          <w:lang w:val="en-US"/>
        </w:rPr>
      </w:pPr>
    </w:p>
    <w:p w:rsidR="00A31E81" w:rsidRDefault="004C5C3D" w:rsidP="00F9508C">
      <w:r>
        <w:rPr>
          <w:noProof/>
          <w:lang w:eastAsia="de-DE"/>
        </w:rPr>
        <mc:AlternateContent>
          <mc:Choice Requires="wps">
            <w:drawing>
              <wp:anchor distT="0" distB="0" distL="114300" distR="114300" simplePos="0" relativeHeight="251669504" behindDoc="0" locked="0" layoutInCell="1" allowOverlap="1">
                <wp:simplePos x="0" y="0"/>
                <wp:positionH relativeFrom="column">
                  <wp:posOffset>17780</wp:posOffset>
                </wp:positionH>
                <wp:positionV relativeFrom="paragraph">
                  <wp:posOffset>1940084</wp:posOffset>
                </wp:positionV>
                <wp:extent cx="5950743" cy="235743"/>
                <wp:effectExtent l="0" t="0" r="5715" b="5715"/>
                <wp:wrapNone/>
                <wp:docPr id="3" name="Textfeld 3"/>
                <wp:cNvGraphicFramePr/>
                <a:graphic xmlns:a="http://schemas.openxmlformats.org/drawingml/2006/main">
                  <a:graphicData uri="http://schemas.microsoft.com/office/word/2010/wordprocessingShape">
                    <wps:wsp>
                      <wps:cNvSpPr txBox="1"/>
                      <wps:spPr>
                        <a:xfrm>
                          <a:off x="0" y="0"/>
                          <a:ext cx="5950743" cy="235743"/>
                        </a:xfrm>
                        <a:prstGeom prst="rect">
                          <a:avLst/>
                        </a:prstGeom>
                        <a:noFill/>
                        <a:ln w="6350">
                          <a:noFill/>
                        </a:ln>
                      </wps:spPr>
                      <wps:txbx>
                        <w:txbxContent>
                          <w:p w:rsidR="00440C27" w:rsidRPr="00440C27" w:rsidRDefault="00440C27" w:rsidP="00440C27">
                            <w:pPr>
                              <w:pStyle w:val="IGMImpressum"/>
                              <w:spacing w:line="240" w:lineRule="auto"/>
                            </w:pPr>
                            <w:r w:rsidRPr="00440C27">
                              <w:rPr>
                                <w:b/>
                                <w:bCs/>
                              </w:rPr>
                              <w:t>Impressum:</w:t>
                            </w:r>
                            <w:r w:rsidRPr="00440C27">
                              <w:t xml:space="preserve"> IG Metall, Wilhelm-Leuschner-Str. 79, 60329 Frankfurt am Main, </w:t>
                            </w:r>
                            <w:proofErr w:type="spellStart"/>
                            <w:r w:rsidRPr="00440C27">
                              <w:t>Vertreten</w:t>
                            </w:r>
                            <w:proofErr w:type="spellEnd"/>
                            <w:r w:rsidRPr="00440C27">
                              <w:t xml:space="preserve"> durch den Vorstand, 1. Vorsitzender: Jörg Hofmann</w:t>
                            </w:r>
                            <w:r w:rsidR="00406ABD">
                              <w:t>, Kontakt: vorstand@igmetall.de</w:t>
                            </w:r>
                          </w:p>
                          <w:p w:rsidR="00440C27" w:rsidRPr="00440C27" w:rsidRDefault="00440C27" w:rsidP="00440C27">
                            <w:pPr>
                              <w:pStyle w:val="IGMImpressum"/>
                            </w:pPr>
                            <w:proofErr w:type="spellStart"/>
                            <w:r w:rsidRPr="00440C27">
                              <w:t>V.i.</w:t>
                            </w:r>
                            <w:r w:rsidR="00870644">
                              <w:t>S.d.P</w:t>
                            </w:r>
                            <w:proofErr w:type="spellEnd"/>
                            <w:r w:rsidR="00870644">
                              <w:t xml:space="preserve">. / Verantwortlich nach § 18 Abs. 2 </w:t>
                            </w:r>
                            <w:proofErr w:type="spellStart"/>
                            <w:r w:rsidR="00870644">
                              <w:t>M</w:t>
                            </w:r>
                            <w:r w:rsidRPr="00440C27">
                              <w:t>StV</w:t>
                            </w:r>
                            <w:proofErr w:type="spellEnd"/>
                            <w:r w:rsidRPr="00440C27">
                              <w:t>: Vorname Nachname, Gliederung/Funktion, Musterstraße 123, 12345 Musterstadt, Kontakt: muster@igmetall.de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1.4pt;margin-top:152.75pt;width:468.55pt;height:18.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" filled="f" stroked="f" strokeweight=".5pt">
                <v:textbox inset="0,0,0,0">
                  <w:txbxContent>
                    <w:p w:rsidR="00440C27" w:rsidRPr="00440C27" w:rsidRDefault="00440C27" w:rsidP="00440C27">
                      <w:pPr>
                        <w:pStyle w:val="IGMImpressum"/>
                        <w:spacing w:line="240" w:lineRule="auto"/>
                      </w:pPr>
                      <w:r w:rsidRPr="00440C27">
                        <w:rPr>
                          <w:b/>
                          <w:bCs/>
                        </w:rPr>
                        <w:t>Impressum:</w:t>
                      </w:r>
                      <w:r w:rsidRPr="00440C27">
                        <w:t xml:space="preserve"> IG Metall, Wilhelm-Leuschner-Str. 79, 60329 Frankfurt am Main, </w:t>
                      </w:r>
                      <w:proofErr w:type="spellStart"/>
                      <w:r w:rsidRPr="00440C27">
                        <w:t>Vertreten</w:t>
                      </w:r>
                      <w:proofErr w:type="spellEnd"/>
                      <w:r w:rsidRPr="00440C27">
                        <w:t xml:space="preserve"> durch den Vorstand, 1. Vorsitzender: Jörg Hofmann</w:t>
                      </w:r>
                      <w:r w:rsidR="00406ABD">
                        <w:t>, Kontakt: vorstand@igmetall.de</w:t>
                      </w:r>
                    </w:p>
                    <w:p w:rsidR="00440C27" w:rsidRPr="00440C27" w:rsidRDefault="00440C27" w:rsidP="00440C27">
                      <w:pPr>
                        <w:pStyle w:val="IGMImpressum"/>
                      </w:pPr>
                      <w:proofErr w:type="spellStart"/>
                      <w:r w:rsidRPr="00440C27">
                        <w:t>V.i.</w:t>
                      </w:r>
                      <w:r w:rsidR="00870644">
                        <w:t>S.d.P</w:t>
                      </w:r>
                      <w:proofErr w:type="spellEnd"/>
                      <w:r w:rsidR="00870644">
                        <w:t xml:space="preserve">. / Verantwortlich nach § 18 Abs. 2 </w:t>
                      </w:r>
                      <w:proofErr w:type="spellStart"/>
                      <w:r w:rsidR="00870644">
                        <w:t>M</w:t>
                      </w:r>
                      <w:r w:rsidRPr="00440C27">
                        <w:t>StV</w:t>
                      </w:r>
                      <w:proofErr w:type="spellEnd"/>
                      <w:r w:rsidRPr="00440C27">
                        <w:t>: Vorname Nachname, Gliederung/Funktion, Musterstraße 123, 12345 Musterstadt, Kontakt: muster@igmetall.de</w:t>
                      </w:r>
                    </w:p>
                  </w:txbxContent>
                </v:textbox>
              </v:shape>
            </w:pict>
          </mc:Fallback>
        </mc:AlternateContent>
      </w:r>
    </w:p>
    <w:p w:rsidR="00A31E81" w:rsidRPr="00A31E81" w:rsidRDefault="00A31E81" w:rsidP="00A31E81"/>
    <w:p w:rsidR="00A31E81" w:rsidRPr="00A31E81" w:rsidRDefault="00A31E81" w:rsidP="00A31E81"/>
    <w:p w:rsidR="00A31E81" w:rsidRDefault="00A31E81" w:rsidP="00A31E81"/>
    <w:p w:rsidR="00D72818" w:rsidRDefault="00D72818" w:rsidP="00A31E81"/>
    <w:p w:rsidR="00D72818" w:rsidRDefault="001C021B" w:rsidP="00A31E81">
      <w:r>
        <w:rPr>
          <w:noProof/>
          <w:lang w:eastAsia="de-DE"/>
        </w:rPr>
        <mc:AlternateContent>
          <mc:Choice Requires="wps">
            <w:drawing>
              <wp:anchor distT="0" distB="0" distL="114300" distR="114300" simplePos="0" relativeHeight="251671552" behindDoc="0" locked="0" layoutInCell="1" allowOverlap="1" wp14:anchorId="437BF64C" wp14:editId="05A497A2">
                <wp:simplePos x="0" y="0"/>
                <wp:positionH relativeFrom="margin">
                  <wp:align>left</wp:align>
                </wp:positionH>
                <wp:positionV relativeFrom="paragraph">
                  <wp:posOffset>49476</wp:posOffset>
                </wp:positionV>
                <wp:extent cx="5950585" cy="362806"/>
                <wp:effectExtent l="0" t="0" r="12065" b="0"/>
                <wp:wrapNone/>
                <wp:docPr id="1" name="Textfeld 1"/>
                <wp:cNvGraphicFramePr/>
                <a:graphic xmlns:a="http://schemas.openxmlformats.org/drawingml/2006/main">
                  <a:graphicData uri="http://schemas.microsoft.com/office/word/2010/wordprocessingShape">
                    <wps:wsp>
                      <wps:cNvSpPr txBox="1"/>
                      <wps:spPr>
                        <a:xfrm>
                          <a:off x="0" y="0"/>
                          <a:ext cx="5950585" cy="362806"/>
                        </a:xfrm>
                        <a:prstGeom prst="rect">
                          <a:avLst/>
                        </a:prstGeom>
                        <a:noFill/>
                        <a:ln w="6350">
                          <a:noFill/>
                        </a:ln>
                      </wps:spPr>
                      <wps:txbx>
                        <w:txbxContent>
                          <w:p w:rsidR="00A31E81" w:rsidRPr="00440C27" w:rsidRDefault="00A31E81" w:rsidP="00A31E81">
                            <w:pPr>
                              <w:pStyle w:val="IGMImpressum"/>
                              <w:spacing w:line="240" w:lineRule="auto"/>
                            </w:pPr>
                            <w:r w:rsidRPr="00440C27">
                              <w:rPr>
                                <w:b/>
                                <w:bCs/>
                              </w:rPr>
                              <w:t>Impressum:</w:t>
                            </w:r>
                            <w:r w:rsidRPr="00440C27">
                              <w:t xml:space="preserve"> IG Metall, Wilhelm-Leuschner-Str. 79, 60329 Frankfurt am Main, </w:t>
                            </w:r>
                            <w:proofErr w:type="spellStart"/>
                            <w:r w:rsidRPr="00440C27">
                              <w:t>Vertreten</w:t>
                            </w:r>
                            <w:proofErr w:type="spellEnd"/>
                            <w:r w:rsidRPr="00440C27">
                              <w:t xml:space="preserve"> durch den Vorstand, 1. Vorsitzender: Jörg Hofmann</w:t>
                            </w:r>
                            <w:r>
                              <w:t>, Kontakt: vorstand@igmetall.de</w:t>
                            </w:r>
                          </w:p>
                          <w:p w:rsidR="00A31E81" w:rsidRPr="00440C27" w:rsidRDefault="00A31E81" w:rsidP="00A31E81">
                            <w:pPr>
                              <w:pStyle w:val="IGMImpressum"/>
                            </w:pPr>
                            <w:proofErr w:type="spellStart"/>
                            <w:r w:rsidRPr="00440C27">
                              <w:t>V.i.</w:t>
                            </w:r>
                            <w:r>
                              <w:t>S.d.P</w:t>
                            </w:r>
                            <w:proofErr w:type="spellEnd"/>
                            <w:r>
                              <w:t xml:space="preserve">. / Verantwortlich nach § 18 Abs. 2 </w:t>
                            </w:r>
                            <w:proofErr w:type="spellStart"/>
                            <w:r>
                              <w:t>M</w:t>
                            </w:r>
                            <w:r w:rsidRPr="00440C27">
                              <w:t>StV</w:t>
                            </w:r>
                            <w:proofErr w:type="spellEnd"/>
                            <w:r w:rsidRPr="00440C27">
                              <w:t xml:space="preserve">: </w:t>
                            </w:r>
                            <w:r w:rsidR="001C021B">
                              <w:t>Fessum Ghirmazion</w:t>
                            </w:r>
                            <w:r w:rsidRPr="00440C27">
                              <w:t xml:space="preserve">, </w:t>
                            </w:r>
                            <w:r w:rsidR="001C021B">
                              <w:t>IG Metall Vorstandsverwaltung/Ressort Migration und Teilhabe</w:t>
                            </w:r>
                            <w:r w:rsidRPr="00440C27">
                              <w:t xml:space="preserve">, </w:t>
                            </w:r>
                            <w:r w:rsidR="001C021B">
                              <w:t>Wilhelm-Leuschner-Str. 79, 60329 Frankfurt</w:t>
                            </w:r>
                            <w:r w:rsidRPr="00440C27">
                              <w:t xml:space="preserve">, Kontakt: </w:t>
                            </w:r>
                            <w:r w:rsidR="001C021B">
                              <w:t>fessum.ghirmazion@igmetall.de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7BF64C" id="_x0000_t202" coordsize="21600,21600" o:spt="202" path="m,l,21600r21600,l21600,xe">
                <v:stroke joinstyle="miter"/>
                <v:path gradientshapeok="t" o:connecttype="rect"/>
              </v:shapetype>
              <v:shape id="Textfeld 1" o:spid="_x0000_s1027" type="#_x0000_t202" style="position:absolute;left:0;text-align:left;margin-left:0;margin-top:3.9pt;width:468.55pt;height:28.5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" filled="f" stroked="f" strokeweight=".5pt">
                <v:textbox inset="0,0,0,0">
                  <w:txbxContent>
                    <w:p w:rsidR="00A31E81" w:rsidRPr="00440C27" w:rsidRDefault="00A31E81" w:rsidP="00A31E81">
                      <w:pPr>
                        <w:pStyle w:val="IGMImpressum"/>
                        <w:spacing w:line="240" w:lineRule="auto"/>
                      </w:pPr>
                      <w:r w:rsidRPr="00440C27">
                        <w:rPr>
                          <w:b/>
                          <w:bCs/>
                        </w:rPr>
                        <w:t>Impressum:</w:t>
                      </w:r>
                      <w:r w:rsidRPr="00440C27">
                        <w:t xml:space="preserve"> IG Metall, Wilhelm-Leuschner-Str. 79, 60329 Frankfurt am Main, </w:t>
                      </w:r>
                      <w:proofErr w:type="spellStart"/>
                      <w:r w:rsidRPr="00440C27">
                        <w:t>Vertreten</w:t>
                      </w:r>
                      <w:proofErr w:type="spellEnd"/>
                      <w:r w:rsidRPr="00440C27">
                        <w:t xml:space="preserve"> durch den Vorstand, 1. Vorsitzender: Jörg Hofmann</w:t>
                      </w:r>
                      <w:r>
                        <w:t>, Kontakt: vorstand@igmetall.de</w:t>
                      </w:r>
                    </w:p>
                    <w:p w:rsidR="00A31E81" w:rsidRPr="00440C27" w:rsidRDefault="00A31E81" w:rsidP="00A31E81">
                      <w:pPr>
                        <w:pStyle w:val="IGMImpressum"/>
                      </w:pPr>
                      <w:proofErr w:type="spellStart"/>
                      <w:r w:rsidRPr="00440C27">
                        <w:t>V.i.</w:t>
                      </w:r>
                      <w:r>
                        <w:t>S.d.P</w:t>
                      </w:r>
                      <w:proofErr w:type="spellEnd"/>
                      <w:r>
                        <w:t xml:space="preserve">. / Verantwortlich nach § 18 Abs. 2 </w:t>
                      </w:r>
                      <w:proofErr w:type="spellStart"/>
                      <w:r>
                        <w:t>M</w:t>
                      </w:r>
                      <w:r w:rsidRPr="00440C27">
                        <w:t>StV</w:t>
                      </w:r>
                      <w:proofErr w:type="spellEnd"/>
                      <w:r w:rsidRPr="00440C27">
                        <w:t xml:space="preserve">: </w:t>
                      </w:r>
                      <w:r w:rsidR="001C021B">
                        <w:t>Fessum Ghirmazion</w:t>
                      </w:r>
                      <w:r w:rsidRPr="00440C27">
                        <w:t xml:space="preserve">, </w:t>
                      </w:r>
                      <w:r w:rsidR="001C021B">
                        <w:t>IG Metall Vorstandsverwaltung/Ressort Migration und Teilhabe</w:t>
                      </w:r>
                      <w:r w:rsidRPr="00440C27">
                        <w:t xml:space="preserve">, </w:t>
                      </w:r>
                      <w:r w:rsidR="001C021B">
                        <w:t>Wilhelm-Leuschner-Str. 79, 60329 Frankfurt</w:t>
                      </w:r>
                      <w:r w:rsidRPr="00440C27">
                        <w:t xml:space="preserve">, Kontakt: </w:t>
                      </w:r>
                      <w:r w:rsidR="001C021B">
                        <w:t>fessum.ghirmazion@igmetall.de</w:t>
                      </w:r>
                    </w:p>
                  </w:txbxContent>
                </v:textbox>
                <w10:wrap anchorx="margin"/>
              </v:shape>
            </w:pict>
          </mc:Fallback>
        </mc:AlternateContent>
      </w:r>
    </w:p>
    <w:p w:rsidR="00F9508C" w:rsidRPr="00A31E81" w:rsidRDefault="00A31E81" w:rsidP="00A31E81">
      <w:pPr>
        <w:tabs>
          <w:tab w:val="clear" w:pos="283"/>
          <w:tab w:val="clear" w:pos="567"/>
          <w:tab w:val="left" w:pos="1916"/>
        </w:tabs>
      </w:pPr>
      <w:r>
        <w:tab/>
      </w:r>
    </w:p>
    <w:sectPr w:rsidR="00F9508C" w:rsidRPr="00A31E81" w:rsidSect="00F9508C">
      <w:headerReference w:type="default" r:id="rId7"/>
      <w:pgSz w:w="11900" w:h="16840"/>
      <w:pgMar w:top="567" w:right="560" w:bottom="56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34F" w:rsidRDefault="00C7534F" w:rsidP="00DF4D93">
      <w:pPr>
        <w:spacing w:line="240" w:lineRule="auto"/>
      </w:pPr>
      <w:r>
        <w:separator/>
      </w:r>
    </w:p>
  </w:endnote>
  <w:endnote w:type="continuationSeparator" w:id="0">
    <w:p w:rsidR="00C7534F" w:rsidRDefault="00C7534F" w:rsidP="00DF4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 IGM">
    <w:panose1 w:val="02000503040000020004"/>
    <w:charset w:val="00"/>
    <w:family w:val="auto"/>
    <w:pitch w:val="variable"/>
    <w:sig w:usb0="A00002FF" w:usb1="5000207B" w:usb2="00000000" w:usb3="00000000" w:csb0="0000009F" w:csb1="00000000"/>
  </w:font>
  <w:font w:name="Meta OT">
    <w:altName w:val="Calibri"/>
    <w:charset w:val="4D"/>
    <w:family w:val="swiss"/>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ta Head IGM Cond Black">
    <w:panose1 w:val="02000A06040000020004"/>
    <w:charset w:val="00"/>
    <w:family w:val="auto"/>
    <w:pitch w:val="variable"/>
    <w:sig w:usb0="A00000FF" w:usb1="5000206A" w:usb2="00000000" w:usb3="00000000" w:csb0="00000093" w:csb1="00000000"/>
  </w:font>
  <w:font w:name="Meta Head IGM Cond Light">
    <w:panose1 w:val="02000506030000020004"/>
    <w:charset w:val="00"/>
    <w:family w:val="auto"/>
    <w:pitch w:val="variable"/>
    <w:sig w:usb0="A00000FF" w:usb1="5000206A" w:usb2="00000000" w:usb3="00000000" w:csb0="00000093" w:csb1="00000000"/>
  </w:font>
  <w:font w:name="Meta Head OT Cond Light">
    <w:altName w:val="Calibri"/>
    <w:charset w:val="4D"/>
    <w:family w:val="swiss"/>
    <w:pitch w:val="variable"/>
    <w:sig w:usb0="A00000EF" w:usb1="5000206A" w:usb2="00000000" w:usb3="00000000" w:csb0="00000001" w:csb1="00000000"/>
  </w:font>
  <w:font w:name="Meta Head OT Cond Black">
    <w:altName w:val="Calibri"/>
    <w:charset w:val="4D"/>
    <w:family w:val="swiss"/>
    <w:pitch w:val="variable"/>
    <w:sig w:usb0="A00000EF" w:usb1="5000206A" w:usb2="00000000" w:usb3="00000000" w:csb0="00000001" w:csb1="00000000"/>
  </w:font>
  <w:font w:name="Meta for IGM Pro">
    <w:altName w:val="Calibri"/>
    <w:charset w:val="00"/>
    <w:family w:val="auto"/>
    <w:pitch w:val="variable"/>
    <w:sig w:usb0="A00002FF" w:usb1="5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34F" w:rsidRDefault="00C7534F" w:rsidP="00DF4D93">
      <w:pPr>
        <w:spacing w:line="240" w:lineRule="auto"/>
      </w:pPr>
      <w:r>
        <w:separator/>
      </w:r>
    </w:p>
  </w:footnote>
  <w:footnote w:type="continuationSeparator" w:id="0">
    <w:p w:rsidR="00C7534F" w:rsidRDefault="00C7534F" w:rsidP="00DF4D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93" w:rsidRDefault="00DF4D93" w:rsidP="00DF4D93">
    <w:r>
      <w:rPr>
        <w:noProof/>
        <w:lang w:eastAsia="de-DE"/>
      </w:rPr>
      <w:drawing>
        <wp:anchor distT="0" distB="0" distL="114300" distR="114300" simplePos="0" relativeHeight="251659264" behindDoc="1" locked="0" layoutInCell="1" allowOverlap="1" wp14:anchorId="09418DC6" wp14:editId="32E8A452">
          <wp:simplePos x="0" y="0"/>
          <wp:positionH relativeFrom="page">
            <wp:posOffset>6985</wp:posOffset>
          </wp:positionH>
          <wp:positionV relativeFrom="page">
            <wp:posOffset>6826</wp:posOffset>
          </wp:positionV>
          <wp:extent cx="7526667" cy="10646592"/>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hang-Information-A3-hoch.jpg"/>
                  <pic:cNvPicPr/>
                </pic:nvPicPr>
                <pic:blipFill>
                  <a:blip r:embed="rId1">
                    <a:extLst>
                      <a:ext uri="{28A0092B-C50C-407E-A947-70E740481C1C}">
                        <a14:useLocalDpi xmlns:a14="http://schemas.microsoft.com/office/drawing/2010/main" val="0"/>
                      </a:ext>
                    </a:extLst>
                  </a:blip>
                  <a:stretch>
                    <a:fillRect/>
                  </a:stretch>
                </pic:blipFill>
                <pic:spPr>
                  <a:xfrm>
                    <a:off x="0" y="0"/>
                    <a:ext cx="7526667" cy="106465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60pt" o:bullet="t">
        <v:imagedata r:id="rId1" o:title="Pfeil"/>
      </v:shape>
    </w:pict>
  </w:numPicBullet>
  <w:abstractNum w:abstractNumId="0" w15:restartNumberingAfterBreak="0">
    <w:nsid w:val="0E2B3215"/>
    <w:multiLevelType w:val="hybridMultilevel"/>
    <w:tmpl w:val="BC127CEC"/>
    <w:lvl w:ilvl="0" w:tplc="CA5241AA">
      <w:start w:val="1"/>
      <w:numFmt w:val="bullet"/>
      <w:pStyle w:val="IGMAufzhlung"/>
      <w:lvlText w:val=""/>
      <w:lvlPicBulletId w:val="0"/>
      <w:lvlJc w:val="left"/>
      <w:pPr>
        <w:tabs>
          <w:tab w:val="num" w:pos="284"/>
        </w:tabs>
        <w:ind w:left="284" w:hanging="284"/>
      </w:pPr>
      <w:rPr>
        <w:rFonts w:ascii="Symbol" w:hAnsi="Symbol" w:hint="default"/>
        <w:b/>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05"/>
    <w:rsid w:val="001C021B"/>
    <w:rsid w:val="00226105"/>
    <w:rsid w:val="00243906"/>
    <w:rsid w:val="002518CB"/>
    <w:rsid w:val="002B1F5B"/>
    <w:rsid w:val="002C36F7"/>
    <w:rsid w:val="002D44FC"/>
    <w:rsid w:val="003E7DD0"/>
    <w:rsid w:val="003F640D"/>
    <w:rsid w:val="00406ABD"/>
    <w:rsid w:val="00440C27"/>
    <w:rsid w:val="004C5C3D"/>
    <w:rsid w:val="005A31FA"/>
    <w:rsid w:val="00632237"/>
    <w:rsid w:val="006E4D15"/>
    <w:rsid w:val="00870644"/>
    <w:rsid w:val="009245C5"/>
    <w:rsid w:val="009E72E7"/>
    <w:rsid w:val="00A110BA"/>
    <w:rsid w:val="00A31E81"/>
    <w:rsid w:val="00AE55A9"/>
    <w:rsid w:val="00B038E0"/>
    <w:rsid w:val="00C41CC3"/>
    <w:rsid w:val="00C6053D"/>
    <w:rsid w:val="00C7534F"/>
    <w:rsid w:val="00CD67D5"/>
    <w:rsid w:val="00CE1962"/>
    <w:rsid w:val="00D5054B"/>
    <w:rsid w:val="00D72818"/>
    <w:rsid w:val="00D82472"/>
    <w:rsid w:val="00D97AEC"/>
    <w:rsid w:val="00DF4D93"/>
    <w:rsid w:val="00E61533"/>
    <w:rsid w:val="00E76E49"/>
    <w:rsid w:val="00F00285"/>
    <w:rsid w:val="00F8339A"/>
    <w:rsid w:val="00F950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59CF48"/>
  <w14:defaultImageDpi w14:val="32767"/>
  <w15:chartTrackingRefBased/>
  <w15:docId w15:val="{7AB4D1E5-F619-4089-BEF9-2A715FEA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3F640D"/>
    <w:pPr>
      <w:tabs>
        <w:tab w:val="left" w:pos="283"/>
        <w:tab w:val="left" w:pos="567"/>
      </w:tabs>
      <w:autoSpaceDE w:val="0"/>
      <w:autoSpaceDN w:val="0"/>
      <w:adjustRightInd w:val="0"/>
      <w:spacing w:line="280" w:lineRule="exact"/>
      <w:jc w:val="both"/>
      <w:textAlignment w:val="center"/>
    </w:pPr>
    <w:rPr>
      <w:rFonts w:ascii="Meta IGM" w:hAnsi="Meta IGM" w:cs="Meta OT"/>
      <w:color w:val="000000"/>
      <w:sz w:val="20"/>
      <w:szCs w:val="20"/>
    </w:rPr>
  </w:style>
  <w:style w:type="paragraph" w:styleId="berschrift2">
    <w:name w:val="heading 2"/>
    <w:basedOn w:val="Standard"/>
    <w:next w:val="Standard"/>
    <w:link w:val="berschrift2Zchn"/>
    <w:uiPriority w:val="9"/>
    <w:unhideWhenUsed/>
    <w:rsid w:val="003F64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rsid w:val="003F640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F640D"/>
    <w:rPr>
      <w:rFonts w:asciiTheme="majorHAnsi" w:eastAsiaTheme="majorEastAsia" w:hAnsiTheme="majorHAnsi" w:cstheme="majorBidi"/>
      <w:color w:val="1F3763" w:themeColor="accent1" w:themeShade="7F"/>
    </w:rPr>
  </w:style>
  <w:style w:type="paragraph" w:customStyle="1" w:styleId="IGMKontakt-berschrift">
    <w:name w:val="IGM Kontakt-Überschrift"/>
    <w:basedOn w:val="Standard"/>
    <w:qFormat/>
    <w:rsid w:val="00440C27"/>
    <w:pPr>
      <w:spacing w:line="240" w:lineRule="auto"/>
      <w:jc w:val="left"/>
    </w:pPr>
    <w:rPr>
      <w:rFonts w:ascii="Meta Head IGM Cond Black" w:hAnsi="Meta Head IGM Cond Black"/>
      <w:b/>
      <w:color w:val="FFFFFF" w:themeColor="background1"/>
      <w:spacing w:val="20"/>
      <w:sz w:val="40"/>
      <w:szCs w:val="40"/>
    </w:rPr>
  </w:style>
  <w:style w:type="paragraph" w:customStyle="1" w:styleId="IGMKontaktbox">
    <w:name w:val="IGM Kontaktbox"/>
    <w:basedOn w:val="Standard"/>
    <w:qFormat/>
    <w:rsid w:val="00440C27"/>
    <w:pPr>
      <w:spacing w:line="240" w:lineRule="auto"/>
    </w:pPr>
    <w:rPr>
      <w:color w:val="FFFFFF" w:themeColor="background1"/>
      <w:sz w:val="30"/>
      <w:szCs w:val="30"/>
    </w:rPr>
  </w:style>
  <w:style w:type="paragraph" w:styleId="Fuzeile">
    <w:name w:val="footer"/>
    <w:basedOn w:val="Standard"/>
    <w:link w:val="FuzeileZchn"/>
    <w:uiPriority w:val="99"/>
    <w:unhideWhenUsed/>
    <w:rsid w:val="00DF4D93"/>
    <w:pPr>
      <w:tabs>
        <w:tab w:val="clear" w:pos="283"/>
        <w:tab w:val="clear" w:pos="567"/>
        <w:tab w:val="center" w:pos="4536"/>
        <w:tab w:val="right" w:pos="9072"/>
      </w:tabs>
      <w:spacing w:line="240" w:lineRule="auto"/>
    </w:pPr>
  </w:style>
  <w:style w:type="character" w:customStyle="1" w:styleId="FuzeileZchn">
    <w:name w:val="Fußzeile Zchn"/>
    <w:basedOn w:val="Absatz-Standardschriftart"/>
    <w:link w:val="Fuzeile"/>
    <w:uiPriority w:val="99"/>
    <w:rsid w:val="00DF4D93"/>
    <w:rPr>
      <w:rFonts w:ascii="Meta IGM" w:hAnsi="Meta IGM" w:cs="Meta OT"/>
      <w:color w:val="000000"/>
      <w:sz w:val="20"/>
      <w:szCs w:val="20"/>
    </w:rPr>
  </w:style>
  <w:style w:type="paragraph" w:customStyle="1" w:styleId="IGMSeitenberschrift">
    <w:name w:val="IGM Seitenüberschrift"/>
    <w:basedOn w:val="Standard"/>
    <w:qFormat/>
    <w:rsid w:val="00DF4D93"/>
    <w:pPr>
      <w:spacing w:line="240" w:lineRule="auto"/>
    </w:pPr>
    <w:rPr>
      <w:rFonts w:ascii="Meta Head IGM Cond Black" w:hAnsi="Meta Head IGM Cond Black"/>
      <w:b/>
      <w:color w:val="FFFFFF" w:themeColor="background1"/>
      <w:spacing w:val="20"/>
      <w:sz w:val="50"/>
      <w:szCs w:val="70"/>
    </w:rPr>
  </w:style>
  <w:style w:type="paragraph" w:customStyle="1" w:styleId="IGMAufzhlung">
    <w:name w:val="IGM Aufzählung"/>
    <w:basedOn w:val="Standard"/>
    <w:qFormat/>
    <w:rsid w:val="00F9508C"/>
    <w:pPr>
      <w:numPr>
        <w:numId w:val="1"/>
      </w:numPr>
      <w:tabs>
        <w:tab w:val="clear" w:pos="284"/>
      </w:tabs>
      <w:spacing w:line="240" w:lineRule="auto"/>
      <w:ind w:left="454" w:hanging="454"/>
      <w:contextualSpacing/>
      <w:jc w:val="left"/>
    </w:pPr>
    <w:rPr>
      <w:sz w:val="30"/>
      <w:lang w:val="en-US"/>
    </w:rPr>
  </w:style>
  <w:style w:type="paragraph" w:customStyle="1" w:styleId="IGMFlietext">
    <w:name w:val="IGM Fließtext"/>
    <w:basedOn w:val="Standard"/>
    <w:next w:val="Standard"/>
    <w:uiPriority w:val="99"/>
    <w:qFormat/>
    <w:rsid w:val="00DF4D93"/>
    <w:pPr>
      <w:spacing w:line="240" w:lineRule="auto"/>
    </w:pPr>
    <w:rPr>
      <w:sz w:val="30"/>
    </w:rPr>
  </w:style>
  <w:style w:type="paragraph" w:customStyle="1" w:styleId="IGMStrer1Zeile">
    <w:name w:val="IGM Störer 1. Zeile"/>
    <w:basedOn w:val="Standard"/>
    <w:next w:val="Standard"/>
    <w:uiPriority w:val="99"/>
    <w:qFormat/>
    <w:rsid w:val="00F9508C"/>
    <w:pPr>
      <w:tabs>
        <w:tab w:val="clear" w:pos="283"/>
        <w:tab w:val="clear" w:pos="567"/>
      </w:tabs>
      <w:spacing w:line="240" w:lineRule="auto"/>
      <w:jc w:val="center"/>
    </w:pPr>
    <w:rPr>
      <w:rFonts w:ascii="Meta Head IGM Cond Light" w:hAnsi="Meta Head IGM Cond Light" w:cs="Meta Head OT Cond Light"/>
      <w:color w:val="FFFFFF"/>
      <w:spacing w:val="20"/>
      <w:sz w:val="32"/>
      <w:szCs w:val="32"/>
    </w:rPr>
  </w:style>
  <w:style w:type="paragraph" w:customStyle="1" w:styleId="IGMStrer2Zeile">
    <w:name w:val="IGM Störer 2. Zeile"/>
    <w:basedOn w:val="Standard"/>
    <w:next w:val="Standard"/>
    <w:uiPriority w:val="99"/>
    <w:qFormat/>
    <w:rsid w:val="00243906"/>
    <w:pPr>
      <w:tabs>
        <w:tab w:val="clear" w:pos="283"/>
        <w:tab w:val="clear" w:pos="567"/>
      </w:tabs>
      <w:spacing w:line="240" w:lineRule="auto"/>
      <w:jc w:val="center"/>
    </w:pPr>
    <w:rPr>
      <w:rFonts w:ascii="Meta Head IGM Cond Black" w:hAnsi="Meta Head IGM Cond Black" w:cs="Meta Head OT Cond Black"/>
      <w:b/>
      <w:color w:val="FFFFFF"/>
      <w:spacing w:val="20"/>
      <w:sz w:val="32"/>
      <w:szCs w:val="32"/>
    </w:rPr>
  </w:style>
  <w:style w:type="paragraph" w:customStyle="1" w:styleId="IGMberschrift">
    <w:name w:val="IGM Überschrift"/>
    <w:basedOn w:val="Standard"/>
    <w:qFormat/>
    <w:rsid w:val="00DF4D93"/>
    <w:pPr>
      <w:spacing w:line="240" w:lineRule="auto"/>
      <w:jc w:val="left"/>
    </w:pPr>
    <w:rPr>
      <w:rFonts w:ascii="Meta Head IGM Cond Black" w:hAnsi="Meta Head IGM Cond Black"/>
      <w:b/>
      <w:noProof/>
      <w:color w:val="E3051B"/>
      <w:spacing w:val="40"/>
      <w:sz w:val="80"/>
    </w:rPr>
  </w:style>
  <w:style w:type="paragraph" w:customStyle="1" w:styleId="IGMUnterberschrift">
    <w:name w:val="IGM Unterüberschrift"/>
    <w:basedOn w:val="Standard"/>
    <w:next w:val="Standard"/>
    <w:qFormat/>
    <w:rsid w:val="00DF4D93"/>
    <w:pPr>
      <w:spacing w:line="240" w:lineRule="auto"/>
      <w:jc w:val="left"/>
    </w:pPr>
    <w:rPr>
      <w:rFonts w:ascii="Meta Head IGM Cond Light" w:hAnsi="Meta Head IGM Cond Light"/>
      <w:noProof/>
      <w:spacing w:val="20"/>
      <w:sz w:val="50"/>
    </w:rPr>
  </w:style>
  <w:style w:type="paragraph" w:customStyle="1" w:styleId="IGMTextblockberschrift">
    <w:name w:val="IGM Textblocküberschrift"/>
    <w:basedOn w:val="Standard"/>
    <w:next w:val="Standard"/>
    <w:qFormat/>
    <w:rsid w:val="004C5C3D"/>
    <w:pPr>
      <w:spacing w:line="240" w:lineRule="auto"/>
    </w:pPr>
    <w:rPr>
      <w:rFonts w:ascii="Meta Head IGM Cond Black" w:hAnsi="Meta Head IGM Cond Black"/>
      <w:b/>
      <w:color w:val="E3051B"/>
      <w:spacing w:val="20"/>
      <w:sz w:val="40"/>
      <w:szCs w:val="40"/>
    </w:rPr>
  </w:style>
  <w:style w:type="character" w:customStyle="1" w:styleId="berschrift2Zchn">
    <w:name w:val="Überschrift 2 Zchn"/>
    <w:basedOn w:val="Absatz-Standardschriftart"/>
    <w:link w:val="berschrift2"/>
    <w:uiPriority w:val="9"/>
    <w:rsid w:val="003F640D"/>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440C27"/>
    <w:pPr>
      <w:tabs>
        <w:tab w:val="clear" w:pos="283"/>
        <w:tab w:val="clear" w:pos="567"/>
        <w:tab w:val="center" w:pos="4536"/>
        <w:tab w:val="right" w:pos="9072"/>
      </w:tabs>
      <w:spacing w:line="240" w:lineRule="auto"/>
    </w:pPr>
  </w:style>
  <w:style w:type="character" w:customStyle="1" w:styleId="KopfzeileZchn">
    <w:name w:val="Kopfzeile Zchn"/>
    <w:basedOn w:val="Absatz-Standardschriftart"/>
    <w:link w:val="Kopfzeile"/>
    <w:uiPriority w:val="99"/>
    <w:rsid w:val="00440C27"/>
    <w:rPr>
      <w:rFonts w:ascii="Meta IGM" w:hAnsi="Meta IGM" w:cs="Meta OT"/>
      <w:color w:val="000000"/>
      <w:sz w:val="20"/>
      <w:szCs w:val="20"/>
    </w:rPr>
  </w:style>
  <w:style w:type="paragraph" w:customStyle="1" w:styleId="IGMImpressum">
    <w:name w:val="IGM Impressum"/>
    <w:basedOn w:val="Standard"/>
    <w:uiPriority w:val="99"/>
    <w:rsid w:val="00440C27"/>
    <w:pPr>
      <w:spacing w:line="160" w:lineRule="atLeast"/>
      <w:jc w:val="left"/>
    </w:pPr>
    <w:rPr>
      <w:rFonts w:cs="Meta IGM"/>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irmazf\Downloads\Aushang-Information-A4-ho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Aushang-Information-A4-hoch.dotx</Template>
  <TotalTime>0</TotalTime>
  <Pages>1</Pages>
  <Words>284</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Ghirmazion, Fessum</dc:creator>
  <cp:keywords/>
  <dc:description/>
  <cp:lastModifiedBy>Drescher, Claudia</cp:lastModifiedBy>
  <cp:revision>2</cp:revision>
  <cp:lastPrinted>2020-07-13T10:24:00Z</cp:lastPrinted>
  <dcterms:created xsi:type="dcterms:W3CDTF">2022-03-24T12:43:00Z</dcterms:created>
  <dcterms:modified xsi:type="dcterms:W3CDTF">2022-03-24T12:43:00Z</dcterms:modified>
</cp:coreProperties>
</file>